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0" w:rsidRDefault="00344AE2">
      <w:pPr>
        <w:spacing w:after="158"/>
        <w:ind w:left="35"/>
        <w:jc w:val="center"/>
      </w:pPr>
      <w:r>
        <w:rPr>
          <w:b/>
          <w:sz w:val="28"/>
        </w:rPr>
        <w:t xml:space="preserve">Roommate Change Request Form </w:t>
      </w:r>
    </w:p>
    <w:p w:rsidR="004826B0" w:rsidRDefault="00344AE2">
      <w:pPr>
        <w:spacing w:after="209" w:line="262" w:lineRule="auto"/>
        <w:ind w:left="-5" w:hanging="10"/>
      </w:pPr>
      <w:r>
        <w:t xml:space="preserve">Student Name: ____________________________                  Date________________________________ </w:t>
      </w:r>
    </w:p>
    <w:p w:rsidR="004826B0" w:rsidRDefault="00344AE2">
      <w:pPr>
        <w:spacing w:after="209" w:line="262" w:lineRule="auto"/>
        <w:ind w:left="-5" w:hanging="10"/>
      </w:pPr>
      <w:r>
        <w:t xml:space="preserve">Current Res. Hall/Room Number: _________________________________________ </w:t>
      </w:r>
    </w:p>
    <w:p w:rsidR="004826B0" w:rsidRDefault="00344AE2">
      <w:pPr>
        <w:spacing w:after="209" w:line="262" w:lineRule="auto"/>
        <w:ind w:left="-5" w:hanging="10"/>
      </w:pPr>
      <w:r>
        <w:t xml:space="preserve">Requested Res. Hall/Room Number: ______________________________________ </w:t>
      </w:r>
    </w:p>
    <w:p w:rsidR="004826B0" w:rsidRDefault="00344AE2">
      <w:pPr>
        <w:spacing w:after="0"/>
        <w:ind w:left="36"/>
        <w:jc w:val="center"/>
      </w:pPr>
      <w:r>
        <w:rPr>
          <w:b/>
        </w:rPr>
        <w:t>Forms are due to the Student Life Office by Friday, November 16</w:t>
      </w:r>
      <w:r>
        <w:rPr>
          <w:b/>
          <w:vertAlign w:val="superscript"/>
        </w:rPr>
        <w:t>th</w:t>
      </w:r>
      <w:r>
        <w:rPr>
          <w:b/>
        </w:rPr>
        <w:t xml:space="preserve">, 2018. </w:t>
      </w:r>
    </w:p>
    <w:p w:rsidR="004826B0" w:rsidRDefault="00344AE2">
      <w:pPr>
        <w:spacing w:after="0"/>
      </w:pPr>
      <w:r>
        <w:t xml:space="preserve"> </w:t>
      </w:r>
    </w:p>
    <w:p w:rsidR="001F45A0" w:rsidRDefault="00344AE2" w:rsidP="001F45A0">
      <w:pPr>
        <w:spacing w:after="209" w:line="262" w:lineRule="auto"/>
        <w:ind w:left="-5" w:hanging="10"/>
      </w:pPr>
      <w:r>
        <w:t xml:space="preserve">Please note, completion of this form does NOT guarantee approval. The Student Life department may, at their discretion, deny a roommate request. </w:t>
      </w:r>
      <w:r w:rsidR="001F45A0">
        <w:t>You will receive notice of denial or approval of your request before finals week.</w:t>
      </w:r>
      <w:r>
        <w:t xml:space="preserve">  </w:t>
      </w:r>
    </w:p>
    <w:p w:rsidR="004826B0" w:rsidRDefault="00344AE2" w:rsidP="001F45A0">
      <w:pPr>
        <w:pStyle w:val="Heading1"/>
        <w:ind w:left="-5"/>
      </w:pPr>
      <w:r>
        <w:t xml:space="preserve">------------------------------------------------------------------------------------------------------------------------------------------ </w:t>
      </w:r>
    </w:p>
    <w:p w:rsidR="004826B0" w:rsidRDefault="00344AE2">
      <w:pPr>
        <w:spacing w:after="214"/>
        <w:ind w:left="-5" w:hanging="10"/>
      </w:pPr>
      <w:r>
        <w:t xml:space="preserve">Requests will not be considered until you have completed the following:  </w:t>
      </w:r>
    </w:p>
    <w:p w:rsidR="004826B0" w:rsidRDefault="00344AE2">
      <w:pPr>
        <w:spacing w:after="209" w:line="262" w:lineRule="auto"/>
        <w:ind w:left="-5" w:hanging="10"/>
      </w:pPr>
      <w:r>
        <w:t>1)</w:t>
      </w:r>
      <w:r>
        <w:rPr>
          <w:rFonts w:ascii="Arial" w:eastAsia="Arial" w:hAnsi="Arial" w:cs="Arial"/>
          <w:b/>
        </w:rPr>
        <w:t xml:space="preserve"> </w:t>
      </w:r>
      <w:r>
        <w:t xml:space="preserve">Conversation with All Current Roommate(s) Regarding Your Desire for a Room Change.* </w:t>
      </w:r>
    </w:p>
    <w:p w:rsidR="004826B0" w:rsidRDefault="00344AE2">
      <w:pPr>
        <w:spacing w:after="199" w:line="276" w:lineRule="auto"/>
        <w:ind w:left="-5" w:hanging="10"/>
      </w:pPr>
      <w:r>
        <w:rPr>
          <w:i/>
        </w:rPr>
        <w:t xml:space="preserve">I have been informed of this person’s desire to change rooms. I understand that this change is pending student life approval. </w:t>
      </w:r>
    </w:p>
    <w:p w:rsidR="004826B0" w:rsidRDefault="00344AE2">
      <w:pPr>
        <w:spacing w:after="214"/>
        <w:ind w:left="-5" w:hanging="10"/>
      </w:pPr>
      <w:r>
        <w:t xml:space="preserve">Current Roommate(s) Signature: __________________________________________________________ </w:t>
      </w:r>
    </w:p>
    <w:p w:rsidR="004826B0" w:rsidRDefault="00344AE2">
      <w:pPr>
        <w:pStyle w:val="Heading1"/>
        <w:ind w:left="-5"/>
      </w:pPr>
      <w:r>
        <w:t xml:space="preserve">Current RA Signature______________________   Current AC Signature___________________________ </w:t>
      </w:r>
    </w:p>
    <w:p w:rsidR="004826B0" w:rsidRDefault="00344AE2">
      <w:pPr>
        <w:spacing w:after="209" w:line="262" w:lineRule="auto"/>
        <w:ind w:left="-5" w:hanging="10"/>
      </w:pPr>
      <w:r>
        <w:t>2)</w:t>
      </w:r>
      <w:r>
        <w:rPr>
          <w:rFonts w:ascii="Arial" w:eastAsia="Arial" w:hAnsi="Arial" w:cs="Arial"/>
          <w:b/>
        </w:rPr>
        <w:t xml:space="preserve"> </w:t>
      </w:r>
      <w:r>
        <w:t xml:space="preserve">Conversation with Your Requested New Roommate(s). All Roommates Must Submit this Form </w:t>
      </w:r>
    </w:p>
    <w:p w:rsidR="004826B0" w:rsidRDefault="00344AE2">
      <w:pPr>
        <w:spacing w:after="199" w:line="276" w:lineRule="auto"/>
        <w:ind w:left="-5" w:hanging="10"/>
      </w:pPr>
      <w:r>
        <w:rPr>
          <w:i/>
        </w:rPr>
        <w:t xml:space="preserve">I have been informed of this person’s desire to change rooms. I understand that this change is pending student life approval. </w:t>
      </w:r>
    </w:p>
    <w:p w:rsidR="004826B0" w:rsidRDefault="00344AE2">
      <w:pPr>
        <w:spacing w:after="214"/>
        <w:ind w:left="-5" w:hanging="10"/>
      </w:pPr>
      <w:r>
        <w:t xml:space="preserve">Requested Roommate(s) Signature: _______________________________________________________ </w:t>
      </w:r>
    </w:p>
    <w:p w:rsidR="004826B0" w:rsidRDefault="00344AE2">
      <w:pPr>
        <w:spacing w:after="177"/>
        <w:ind w:left="-5" w:hanging="10"/>
      </w:pPr>
      <w:r>
        <w:t xml:space="preserve">Requested RA Signature______________________    Requested AC Signature______________________ </w:t>
      </w:r>
    </w:p>
    <w:p w:rsidR="004826B0" w:rsidRDefault="00344AE2">
      <w:pPr>
        <w:spacing w:after="170"/>
      </w:pPr>
      <w:r>
        <w:t xml:space="preserve"> </w:t>
      </w:r>
    </w:p>
    <w:p w:rsidR="004826B0" w:rsidRDefault="00344AE2">
      <w:pPr>
        <w:spacing w:after="209" w:line="262" w:lineRule="auto"/>
        <w:ind w:left="-5" w:hanging="10"/>
      </w:pPr>
      <w:r>
        <w:t>3)</w:t>
      </w:r>
      <w:r>
        <w:rPr>
          <w:rFonts w:ascii="Arial" w:eastAsia="Arial" w:hAnsi="Arial" w:cs="Arial"/>
          <w:b/>
        </w:rPr>
        <w:t xml:space="preserve"> </w:t>
      </w:r>
      <w:r>
        <w:t xml:space="preserve">Return Form to your Area Coordinator </w:t>
      </w:r>
      <w:r w:rsidR="0065040A">
        <w:t>or the Student Life Office</w:t>
      </w:r>
      <w:bookmarkStart w:id="0" w:name="_GoBack"/>
      <w:bookmarkEnd w:id="0"/>
    </w:p>
    <w:p w:rsidR="004826B0" w:rsidRDefault="00344AE2">
      <w:pPr>
        <w:spacing w:after="192"/>
        <w:ind w:left="-5" w:hanging="10"/>
      </w:pPr>
      <w:r>
        <w:rPr>
          <w:rFonts w:ascii="Segoe UI Symbol" w:eastAsia="Segoe UI Symbol" w:hAnsi="Segoe UI Symbol" w:cs="Segoe UI Symbol"/>
        </w:rPr>
        <w:t></w:t>
      </w:r>
      <w:r>
        <w:t xml:space="preserve">     Approved        </w:t>
      </w:r>
      <w:r>
        <w:rPr>
          <w:rFonts w:ascii="Segoe UI Symbol" w:eastAsia="Segoe UI Symbol" w:hAnsi="Segoe UI Symbol" w:cs="Segoe UI Symbol"/>
        </w:rPr>
        <w:t></w:t>
      </w:r>
      <w:r>
        <w:t xml:space="preserve">        Denied                </w:t>
      </w:r>
    </w:p>
    <w:p w:rsidR="004826B0" w:rsidRDefault="00344AE2">
      <w:pPr>
        <w:spacing w:after="214"/>
        <w:ind w:left="-5" w:hanging="10"/>
      </w:pPr>
      <w:r>
        <w:t xml:space="preserve">Reason (optional) ______________________________________________________________________ </w:t>
      </w:r>
    </w:p>
    <w:p w:rsidR="004826B0" w:rsidRDefault="001F45A0">
      <w:pPr>
        <w:pStyle w:val="Heading1"/>
        <w:spacing w:after="179"/>
        <w:ind w:left="-5"/>
      </w:pPr>
      <w:r>
        <w:t>Signature_____________</w:t>
      </w:r>
      <w:r w:rsidR="00344AE2">
        <w:t>_______________________________________________</w:t>
      </w:r>
      <w:r>
        <w:t>_________________</w:t>
      </w:r>
    </w:p>
    <w:p w:rsidR="004826B0" w:rsidRDefault="00344AE2">
      <w:pPr>
        <w:spacing w:after="0"/>
        <w:ind w:left="82"/>
        <w:jc w:val="center"/>
      </w:pPr>
      <w:r>
        <w:rPr>
          <w:b/>
          <w:sz w:val="18"/>
        </w:rPr>
        <w:t xml:space="preserve"> </w:t>
      </w:r>
    </w:p>
    <w:p w:rsidR="004826B0" w:rsidRDefault="00344AE2">
      <w:pPr>
        <w:spacing w:after="0"/>
        <w:ind w:left="82"/>
        <w:jc w:val="center"/>
      </w:pPr>
      <w:r>
        <w:rPr>
          <w:b/>
          <w:sz w:val="18"/>
        </w:rPr>
        <w:t xml:space="preserve"> </w:t>
      </w:r>
    </w:p>
    <w:p w:rsidR="004826B0" w:rsidRDefault="00344AE2">
      <w:pPr>
        <w:spacing w:after="0"/>
        <w:ind w:left="82"/>
        <w:jc w:val="center"/>
      </w:pPr>
      <w:r>
        <w:rPr>
          <w:b/>
          <w:sz w:val="18"/>
        </w:rPr>
        <w:t xml:space="preserve"> </w:t>
      </w:r>
    </w:p>
    <w:p w:rsidR="004826B0" w:rsidRDefault="00344AE2" w:rsidP="001F45A0">
      <w:pPr>
        <w:spacing w:after="19"/>
        <w:ind w:left="39"/>
        <w:jc w:val="center"/>
      </w:pPr>
      <w:r>
        <w:rPr>
          <w:sz w:val="18"/>
        </w:rPr>
        <w:t xml:space="preserve">*If you do not know how to have this conversation with your roommate(s), please talk to your RA or AC for support. </w:t>
      </w:r>
    </w:p>
    <w:sectPr w:rsidR="004826B0">
      <w:pgSz w:w="12240" w:h="15840"/>
      <w:pgMar w:top="1440" w:right="147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0"/>
    <w:rsid w:val="000C1DA8"/>
    <w:rsid w:val="001F45A0"/>
    <w:rsid w:val="00344AE2"/>
    <w:rsid w:val="004826B0"/>
    <w:rsid w:val="006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875C"/>
  <w15:docId w15:val="{671BDA42-6401-47AE-8874-448D9A9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4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96BF66B4.dotm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Corban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Nathan</dc:creator>
  <cp:keywords/>
  <cp:lastModifiedBy>Abbey, Jessica</cp:lastModifiedBy>
  <cp:revision>5</cp:revision>
  <dcterms:created xsi:type="dcterms:W3CDTF">2018-10-16T18:22:00Z</dcterms:created>
  <dcterms:modified xsi:type="dcterms:W3CDTF">2018-10-23T17:31:00Z</dcterms:modified>
</cp:coreProperties>
</file>